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71BF0" w14:textId="0966953A" w:rsidR="000646C1" w:rsidRDefault="000646C1" w:rsidP="000646C1">
      <w:pPr>
        <w:pStyle w:val="Kop1VCH"/>
      </w:pPr>
      <w:r>
        <w:t xml:space="preserve">Checklist Vrijwilligersbeleid </w:t>
      </w:r>
      <w:r w:rsidR="00520454">
        <w:t>2 (kort)</w:t>
      </w:r>
    </w:p>
    <w:p w14:paraId="5A2F69C4" w14:textId="77777777" w:rsidR="000646C1" w:rsidRDefault="000646C1" w:rsidP="000646C1">
      <w:pPr>
        <w:pStyle w:val="Kop1VCH"/>
      </w:pPr>
    </w:p>
    <w:p w14:paraId="6BE7BC1F" w14:textId="77777777" w:rsidR="000646C1" w:rsidRPr="000646C1" w:rsidRDefault="000646C1" w:rsidP="000646C1">
      <w:pPr>
        <w:pStyle w:val="Default"/>
        <w:rPr>
          <w:color w:val="0070C0"/>
          <w:sz w:val="22"/>
          <w:szCs w:val="22"/>
        </w:rPr>
      </w:pPr>
      <w:r w:rsidRPr="000646C1">
        <w:rPr>
          <w:b/>
          <w:bCs/>
          <w:color w:val="0070C0"/>
          <w:sz w:val="22"/>
          <w:szCs w:val="22"/>
        </w:rPr>
        <w:t xml:space="preserve">1. Missie en visie op vrijwilligerswerk. Doelstellingen van de organisatie. </w:t>
      </w:r>
    </w:p>
    <w:p w14:paraId="3428EDDE" w14:textId="77777777" w:rsidR="000646C1" w:rsidRDefault="000646C1" w:rsidP="000646C1">
      <w:pPr>
        <w:pStyle w:val="Default"/>
        <w:rPr>
          <w:sz w:val="22"/>
          <w:szCs w:val="22"/>
        </w:rPr>
      </w:pPr>
    </w:p>
    <w:p w14:paraId="213A3A30" w14:textId="77777777" w:rsidR="000646C1" w:rsidRPr="000646C1" w:rsidRDefault="000646C1" w:rsidP="000646C1">
      <w:pPr>
        <w:pStyle w:val="Default"/>
        <w:spacing w:after="39"/>
        <w:rPr>
          <w:color w:val="0070C0"/>
          <w:sz w:val="22"/>
          <w:szCs w:val="22"/>
        </w:rPr>
      </w:pPr>
      <w:r w:rsidRPr="000646C1">
        <w:rPr>
          <w:b/>
          <w:bCs/>
          <w:color w:val="0070C0"/>
          <w:sz w:val="22"/>
          <w:szCs w:val="22"/>
        </w:rPr>
        <w:t xml:space="preserve">2. Positie van vrijwilligers </w:t>
      </w:r>
    </w:p>
    <w:p w14:paraId="51D7036D" w14:textId="77777777" w:rsidR="000646C1" w:rsidRDefault="000646C1" w:rsidP="000646C1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a. Functie- en taakomschrijvingen </w:t>
      </w:r>
    </w:p>
    <w:p w14:paraId="40AB4B15" w14:textId="77777777" w:rsidR="000646C1" w:rsidRDefault="000646C1" w:rsidP="000646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Onderscheid betaalde krachten en vrijwilligers (indien van toepassing) </w:t>
      </w:r>
    </w:p>
    <w:p w14:paraId="066C4058" w14:textId="77777777" w:rsidR="000646C1" w:rsidRDefault="000646C1" w:rsidP="000646C1">
      <w:pPr>
        <w:pStyle w:val="Default"/>
        <w:rPr>
          <w:sz w:val="22"/>
          <w:szCs w:val="22"/>
        </w:rPr>
      </w:pPr>
    </w:p>
    <w:p w14:paraId="01ED3009" w14:textId="77777777" w:rsidR="000646C1" w:rsidRPr="000646C1" w:rsidRDefault="000646C1" w:rsidP="000646C1">
      <w:pPr>
        <w:pStyle w:val="Default"/>
        <w:spacing w:after="39"/>
        <w:rPr>
          <w:color w:val="0070C0"/>
          <w:sz w:val="22"/>
          <w:szCs w:val="22"/>
        </w:rPr>
      </w:pPr>
      <w:r w:rsidRPr="000646C1">
        <w:rPr>
          <w:b/>
          <w:bCs/>
          <w:color w:val="0070C0"/>
          <w:sz w:val="22"/>
          <w:szCs w:val="22"/>
        </w:rPr>
        <w:t xml:space="preserve">3. Werving en selectie </w:t>
      </w:r>
    </w:p>
    <w:p w14:paraId="0358885D" w14:textId="77777777" w:rsidR="000646C1" w:rsidRDefault="000646C1" w:rsidP="000646C1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a. Wervingsmethoden en -kanalen. </w:t>
      </w:r>
    </w:p>
    <w:p w14:paraId="76740903" w14:textId="77777777" w:rsidR="000646C1" w:rsidRDefault="000646C1" w:rsidP="000646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Selectieprocedure </w:t>
      </w:r>
    </w:p>
    <w:p w14:paraId="5C8AB5E2" w14:textId="77777777" w:rsidR="000646C1" w:rsidRDefault="000646C1" w:rsidP="000646C1">
      <w:pPr>
        <w:pStyle w:val="Default"/>
        <w:rPr>
          <w:sz w:val="22"/>
          <w:szCs w:val="22"/>
        </w:rPr>
      </w:pPr>
    </w:p>
    <w:p w14:paraId="50708F1E" w14:textId="77777777" w:rsidR="000646C1" w:rsidRPr="000646C1" w:rsidRDefault="000646C1" w:rsidP="000646C1">
      <w:pPr>
        <w:pStyle w:val="Default"/>
        <w:spacing w:after="40"/>
        <w:rPr>
          <w:color w:val="0070C0"/>
          <w:sz w:val="22"/>
          <w:szCs w:val="22"/>
        </w:rPr>
      </w:pPr>
      <w:r w:rsidRPr="000646C1">
        <w:rPr>
          <w:b/>
          <w:bCs/>
          <w:color w:val="0070C0"/>
          <w:sz w:val="22"/>
          <w:szCs w:val="22"/>
        </w:rPr>
        <w:t xml:space="preserve">4. Afspraken </w:t>
      </w:r>
    </w:p>
    <w:p w14:paraId="092F60F2" w14:textId="77777777" w:rsidR="000646C1" w:rsidRDefault="000646C1" w:rsidP="000646C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a. Vrijwilligersovereenkomst / Afsprakenformulier </w:t>
      </w:r>
    </w:p>
    <w:p w14:paraId="79A6DEBB" w14:textId="77777777" w:rsidR="000646C1" w:rsidRDefault="000646C1" w:rsidP="000646C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b. Regeling onkostenvergoeding en ongevallen verzekering </w:t>
      </w:r>
    </w:p>
    <w:p w14:paraId="11BB9C54" w14:textId="77777777" w:rsidR="000646C1" w:rsidRDefault="000646C1" w:rsidP="000646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 Huis- of omgangsregels </w:t>
      </w:r>
    </w:p>
    <w:p w14:paraId="656907AC" w14:textId="77777777" w:rsidR="000646C1" w:rsidRDefault="000646C1" w:rsidP="000646C1">
      <w:pPr>
        <w:pStyle w:val="Default"/>
        <w:rPr>
          <w:sz w:val="22"/>
          <w:szCs w:val="22"/>
        </w:rPr>
      </w:pPr>
    </w:p>
    <w:p w14:paraId="0958446E" w14:textId="77777777" w:rsidR="000646C1" w:rsidRPr="000646C1" w:rsidRDefault="000646C1" w:rsidP="000646C1">
      <w:pPr>
        <w:pStyle w:val="Default"/>
        <w:spacing w:after="39"/>
        <w:rPr>
          <w:color w:val="0070C0"/>
          <w:sz w:val="22"/>
          <w:szCs w:val="22"/>
        </w:rPr>
      </w:pPr>
      <w:r w:rsidRPr="000646C1">
        <w:rPr>
          <w:b/>
          <w:bCs/>
          <w:color w:val="0070C0"/>
          <w:sz w:val="22"/>
          <w:szCs w:val="22"/>
        </w:rPr>
        <w:t xml:space="preserve">5. Begeleiding </w:t>
      </w:r>
    </w:p>
    <w:p w14:paraId="1A45D581" w14:textId="77777777" w:rsidR="000646C1" w:rsidRDefault="000646C1" w:rsidP="000646C1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a. Inwerken </w:t>
      </w:r>
    </w:p>
    <w:p w14:paraId="041C696B" w14:textId="77777777" w:rsidR="000646C1" w:rsidRDefault="000646C1" w:rsidP="000646C1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b. Contactpersoon en aanspreekpunt </w:t>
      </w:r>
    </w:p>
    <w:p w14:paraId="5104E026" w14:textId="77777777" w:rsidR="000646C1" w:rsidRDefault="000646C1" w:rsidP="000646C1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c. Aansturing, ondersteuning, begeleiding </w:t>
      </w:r>
    </w:p>
    <w:p w14:paraId="4317E713" w14:textId="77777777" w:rsidR="000646C1" w:rsidRDefault="000646C1" w:rsidP="000646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Evaluatie en voortgang </w:t>
      </w:r>
    </w:p>
    <w:p w14:paraId="07089282" w14:textId="77777777" w:rsidR="000646C1" w:rsidRDefault="000646C1" w:rsidP="000646C1">
      <w:pPr>
        <w:pStyle w:val="Default"/>
        <w:rPr>
          <w:sz w:val="22"/>
          <w:szCs w:val="22"/>
        </w:rPr>
      </w:pPr>
    </w:p>
    <w:p w14:paraId="6EE92717" w14:textId="77777777" w:rsidR="000646C1" w:rsidRPr="000646C1" w:rsidRDefault="000646C1" w:rsidP="000646C1">
      <w:pPr>
        <w:pStyle w:val="Default"/>
        <w:rPr>
          <w:color w:val="0070C0"/>
          <w:sz w:val="22"/>
          <w:szCs w:val="22"/>
        </w:rPr>
      </w:pPr>
      <w:r w:rsidRPr="000646C1">
        <w:rPr>
          <w:b/>
          <w:bCs/>
          <w:color w:val="0070C0"/>
          <w:sz w:val="22"/>
          <w:szCs w:val="22"/>
        </w:rPr>
        <w:t xml:space="preserve">6. Waardering / Attentieregeling </w:t>
      </w:r>
    </w:p>
    <w:p w14:paraId="018DA175" w14:textId="77777777" w:rsidR="000646C1" w:rsidRDefault="000646C1" w:rsidP="000646C1">
      <w:pPr>
        <w:pStyle w:val="Default"/>
        <w:rPr>
          <w:sz w:val="22"/>
          <w:szCs w:val="22"/>
        </w:rPr>
      </w:pPr>
    </w:p>
    <w:p w14:paraId="3177C1F9" w14:textId="77777777" w:rsidR="000646C1" w:rsidRPr="000646C1" w:rsidRDefault="000646C1" w:rsidP="000646C1">
      <w:pPr>
        <w:pStyle w:val="Default"/>
        <w:spacing w:after="40"/>
        <w:rPr>
          <w:color w:val="0070C0"/>
          <w:sz w:val="22"/>
          <w:szCs w:val="22"/>
        </w:rPr>
      </w:pPr>
      <w:r w:rsidRPr="000646C1">
        <w:rPr>
          <w:b/>
          <w:bCs/>
          <w:color w:val="0070C0"/>
          <w:sz w:val="22"/>
          <w:szCs w:val="22"/>
        </w:rPr>
        <w:t xml:space="preserve">7. Groei en ontwikkeling </w:t>
      </w:r>
    </w:p>
    <w:p w14:paraId="5A593756" w14:textId="77777777" w:rsidR="000646C1" w:rsidRDefault="000646C1" w:rsidP="000646C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a. Scholing </w:t>
      </w:r>
    </w:p>
    <w:p w14:paraId="2BACC755" w14:textId="77777777" w:rsidR="000646C1" w:rsidRDefault="000646C1" w:rsidP="000646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Doorgroeimogelijkheden </w:t>
      </w:r>
    </w:p>
    <w:p w14:paraId="1E67C506" w14:textId="77777777" w:rsidR="000646C1" w:rsidRDefault="000646C1" w:rsidP="000646C1">
      <w:pPr>
        <w:pStyle w:val="Default"/>
        <w:rPr>
          <w:sz w:val="22"/>
          <w:szCs w:val="22"/>
        </w:rPr>
      </w:pPr>
    </w:p>
    <w:p w14:paraId="0DFE330D" w14:textId="77777777" w:rsidR="000646C1" w:rsidRPr="000646C1" w:rsidRDefault="000646C1" w:rsidP="000646C1">
      <w:pPr>
        <w:pStyle w:val="Default"/>
        <w:spacing w:after="39"/>
        <w:rPr>
          <w:color w:val="0070C0"/>
          <w:sz w:val="22"/>
          <w:szCs w:val="22"/>
        </w:rPr>
      </w:pPr>
      <w:r w:rsidRPr="000646C1">
        <w:rPr>
          <w:b/>
          <w:bCs/>
          <w:color w:val="0070C0"/>
          <w:sz w:val="22"/>
          <w:szCs w:val="22"/>
        </w:rPr>
        <w:t xml:space="preserve">8. Medezeggenschap / Inspraak </w:t>
      </w:r>
    </w:p>
    <w:p w14:paraId="6BF93237" w14:textId="77777777" w:rsidR="000646C1" w:rsidRDefault="000646C1" w:rsidP="000646C1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a. Informatie en communicatie </w:t>
      </w:r>
    </w:p>
    <w:p w14:paraId="52086689" w14:textId="77777777" w:rsidR="000646C1" w:rsidRDefault="000646C1" w:rsidP="000646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Vormen van meepraten </w:t>
      </w:r>
    </w:p>
    <w:p w14:paraId="275267AB" w14:textId="77777777" w:rsidR="000646C1" w:rsidRDefault="000646C1" w:rsidP="000646C1">
      <w:pPr>
        <w:pStyle w:val="Default"/>
        <w:rPr>
          <w:sz w:val="22"/>
          <w:szCs w:val="22"/>
        </w:rPr>
      </w:pPr>
    </w:p>
    <w:p w14:paraId="1F5FD30E" w14:textId="77777777" w:rsidR="000646C1" w:rsidRPr="000646C1" w:rsidRDefault="000646C1" w:rsidP="000646C1">
      <w:pPr>
        <w:pStyle w:val="Default"/>
        <w:spacing w:after="39"/>
        <w:rPr>
          <w:color w:val="0070C0"/>
          <w:sz w:val="22"/>
          <w:szCs w:val="22"/>
        </w:rPr>
      </w:pPr>
      <w:r w:rsidRPr="000646C1">
        <w:rPr>
          <w:b/>
          <w:bCs/>
          <w:color w:val="0070C0"/>
          <w:sz w:val="22"/>
          <w:szCs w:val="22"/>
        </w:rPr>
        <w:t xml:space="preserve">9. Informatie </w:t>
      </w:r>
    </w:p>
    <w:p w14:paraId="3A3081F3" w14:textId="77777777" w:rsidR="000646C1" w:rsidRDefault="000646C1" w:rsidP="000646C1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a. AVG en privacywetgeving </w:t>
      </w:r>
    </w:p>
    <w:p w14:paraId="71F61427" w14:textId="77777777" w:rsidR="000646C1" w:rsidRDefault="000646C1" w:rsidP="000646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VOG </w:t>
      </w:r>
    </w:p>
    <w:p w14:paraId="087003F3" w14:textId="77777777" w:rsidR="000646C1" w:rsidRDefault="000646C1" w:rsidP="000646C1">
      <w:pPr>
        <w:pStyle w:val="Default"/>
        <w:rPr>
          <w:sz w:val="22"/>
          <w:szCs w:val="22"/>
        </w:rPr>
      </w:pPr>
    </w:p>
    <w:p w14:paraId="4C54246B" w14:textId="77777777" w:rsidR="000646C1" w:rsidRPr="000646C1" w:rsidRDefault="000646C1" w:rsidP="000646C1">
      <w:pPr>
        <w:pStyle w:val="Default"/>
        <w:rPr>
          <w:color w:val="0070C0"/>
          <w:sz w:val="22"/>
          <w:szCs w:val="22"/>
        </w:rPr>
      </w:pPr>
      <w:r w:rsidRPr="000646C1">
        <w:rPr>
          <w:b/>
          <w:bCs/>
          <w:color w:val="0070C0"/>
          <w:sz w:val="22"/>
          <w:szCs w:val="22"/>
        </w:rPr>
        <w:t xml:space="preserve">10. Afscheid </w:t>
      </w:r>
    </w:p>
    <w:p w14:paraId="5305FDFA" w14:textId="77777777" w:rsidR="000646C1" w:rsidRDefault="000646C1" w:rsidP="000646C1">
      <w:pPr>
        <w:pStyle w:val="Default"/>
        <w:rPr>
          <w:sz w:val="22"/>
          <w:szCs w:val="22"/>
        </w:rPr>
      </w:pPr>
    </w:p>
    <w:p w14:paraId="27ED493F" w14:textId="77777777" w:rsidR="000646C1" w:rsidRPr="000646C1" w:rsidRDefault="000646C1" w:rsidP="000646C1">
      <w:pPr>
        <w:pStyle w:val="Default"/>
        <w:rPr>
          <w:color w:val="0070C0"/>
          <w:sz w:val="22"/>
          <w:szCs w:val="22"/>
        </w:rPr>
      </w:pPr>
      <w:r w:rsidRPr="000646C1">
        <w:rPr>
          <w:b/>
          <w:bCs/>
          <w:color w:val="0070C0"/>
          <w:sz w:val="22"/>
          <w:szCs w:val="22"/>
        </w:rPr>
        <w:t xml:space="preserve">11. Evaluatie en verbeteren vrijwilligersbeleid. </w:t>
      </w:r>
    </w:p>
    <w:p w14:paraId="65B718E0" w14:textId="4ED5D73D" w:rsidR="005A679F" w:rsidRDefault="00095E97" w:rsidP="00F93303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CC9D8" wp14:editId="030850D3">
                <wp:simplePos x="0" y="0"/>
                <wp:positionH relativeFrom="page">
                  <wp:align>right</wp:align>
                </wp:positionH>
                <wp:positionV relativeFrom="paragraph">
                  <wp:posOffset>278130</wp:posOffset>
                </wp:positionV>
                <wp:extent cx="1630680" cy="320040"/>
                <wp:effectExtent l="0" t="0" r="2667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2192B" w14:textId="08A0B383" w:rsidR="00095E97" w:rsidRPr="00095E97" w:rsidRDefault="00095E9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95E97">
                              <w:rPr>
                                <w:color w:val="A6A6A6" w:themeColor="background1" w:themeShade="A6"/>
                              </w:rPr>
                              <w:t>Bron: EindhovenDoet.nl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0CC9D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77.2pt;margin-top:21.9pt;width:128.4pt;height:25.2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DaTAIAAKEEAAAOAAAAZHJzL2Uyb0RvYy54bWysVNtu2zAMfR+wfxD0vjrpJeuCOkXWosOA&#10;oi2QDn1WZLkxKouaxMTuvn5HipNetqdhLzIpXkSeQ/rsvG+t2JgQG3KlHB+MpDBOU9W4x1L+uL/6&#10;dCpFZOUqZcmZUj6bKM9nHz+cdX5qDmlFtjJBIImL086XcsXsp0UR9cq0Kh6QNw7GmkKrGGp4LKqg&#10;OmRvbXE4Gk2KjkLlA2kTI24vt0Y5y/nr2mi+retoWNhSojbOZ8jnMp3F7ExNH4Pyq0YPZah/qKJV&#10;jcOj+1SXipVYh+aPVG2jA0Wq+UBTW1BdN9rkHtDNePSum8VKeZN7ATjR72GK/y+tvtncBdFU4E4K&#10;p1pQdG+eIm/UkxgndDofp3BaeLhx/5X65DncR1ympvs6tOmLdgTswPl5j63pWegUNDkaTU5h0rAd&#10;gbrjDH7xEu1D5G+GWpGEUgZwlyFVm+vIeBGuO5f0WCTbVFeNtVlJ82IubBAbBaYt5xoR8cbLOtGV&#10;cnJ0MsqJ39hS6n380ir9lLp8mwGadbhMmGx7TxL3y34AZEnVM3AKtJ2z6PVVg7zXKvKdChgs9I9l&#10;4VsctSUUQ4MkxYrCr7/dJ3/wDasUHQa1lPHnWgUjhf3uMAlfxseAUnBWjk8+H0IJry3L1xa3bi8I&#10;CIFtVJfF5M92J9aB2gfs1Dy9CpNyGm+XknfiBW/XBzupzXyenTDLXvG1W3idUidGEp73/YMKfuCT&#10;MQk3tBtpNX1H69Y3RTqar5nqJnOeAN6iOuCOPci0DDubFu21nr1e/iyz3wAAAP//AwBQSwMEFAAG&#10;AAgAAAAhAPWyZwHaAAAABgEAAA8AAABkcnMvZG93bnJldi54bWxMj8FOwzAQRO9I/IO1SNyoQyhV&#10;GrKpABUunCiI8zZ2HYvYjmw3DX/PcqK3Hc1o5m2zmd0gJh2TDR7hdlGA0L4LynqD8PnxclOBSJm8&#10;oiF4jfCjE2zay4uGahVO/l1Pu2wEl/hUE0Kf81hLmbpeO0qLMGrP3iFER5llNFJFOnG5G2RZFCvp&#10;yHpe6GnUz73uvndHh7B9MmvTVRT7baWsneavw5t5Rby+mh8fQGQ95/8w/OEzOrTMtA9Hr5IYEPiR&#10;jLC8Y352y/sVH3uE9bIE2TbyHL/9BQAA//8DAFBLAQItABQABgAIAAAAIQC2gziS/gAAAOEBAAAT&#10;AAAAAAAAAAAAAAAAAAAAAABbQ29udGVudF9UeXBlc10ueG1sUEsBAi0AFAAGAAgAAAAhADj9If/W&#10;AAAAlAEAAAsAAAAAAAAAAAAAAAAALwEAAF9yZWxzLy5yZWxzUEsBAi0AFAAGAAgAAAAhADRuANpM&#10;AgAAoQQAAA4AAAAAAAAAAAAAAAAALgIAAGRycy9lMm9Eb2MueG1sUEsBAi0AFAAGAAgAAAAhAPWy&#10;ZwHaAAAABgEAAA8AAAAAAAAAAAAAAAAApgQAAGRycy9kb3ducmV2LnhtbFBLBQYAAAAABAAEAPMA&#10;AACtBQAAAAA=&#10;" fillcolor="white [3201]" strokeweight=".5pt">
                <v:textbox>
                  <w:txbxContent>
                    <w:p w14:paraId="1A32192B" w14:textId="08A0B383" w:rsidR="00095E97" w:rsidRPr="00095E97" w:rsidRDefault="00095E97">
                      <w:pPr>
                        <w:rPr>
                          <w:color w:val="A6A6A6" w:themeColor="background1" w:themeShade="A6"/>
                        </w:rPr>
                      </w:pPr>
                      <w:r w:rsidRPr="00095E97">
                        <w:rPr>
                          <w:color w:val="A6A6A6" w:themeColor="background1" w:themeShade="A6"/>
                        </w:rPr>
                        <w:t>Bron: EindhovenDoet.nl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42460E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55866A84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0B12538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46ED91F6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305622F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0947A6B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7B29307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76342328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4935BA14" w14:textId="77777777" w:rsidR="00283B36" w:rsidRPr="009955BD" w:rsidRDefault="00283B36" w:rsidP="005A679F">
      <w:pPr>
        <w:pStyle w:val="Lijstopsomteken"/>
        <w:numPr>
          <w:ilvl w:val="0"/>
          <w:numId w:val="0"/>
        </w:numPr>
        <w:rPr>
          <w:lang w:val="en-US"/>
        </w:rPr>
      </w:pPr>
    </w:p>
    <w:sectPr w:rsidR="00283B36" w:rsidRPr="009955BD" w:rsidSect="00DC6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43FF" w14:textId="77777777" w:rsidR="004D643D" w:rsidRDefault="004D643D" w:rsidP="00E93F64">
      <w:pPr>
        <w:spacing w:line="240" w:lineRule="auto"/>
      </w:pPr>
      <w:r>
        <w:separator/>
      </w:r>
    </w:p>
  </w:endnote>
  <w:endnote w:type="continuationSeparator" w:id="0">
    <w:p w14:paraId="68817FD1" w14:textId="77777777" w:rsidR="004D643D" w:rsidRDefault="004D643D" w:rsidP="00E9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BF60" w14:textId="77777777" w:rsidR="005A679F" w:rsidRDefault="005A6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E990" w14:textId="77777777" w:rsidR="005A679F" w:rsidRDefault="005A67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8D6" w14:textId="77777777" w:rsidR="005A679F" w:rsidRDefault="005A6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778B" w14:textId="77777777" w:rsidR="004D643D" w:rsidRDefault="004D643D" w:rsidP="00E93F64">
      <w:pPr>
        <w:spacing w:line="240" w:lineRule="auto"/>
      </w:pPr>
      <w:r>
        <w:separator/>
      </w:r>
    </w:p>
  </w:footnote>
  <w:footnote w:type="continuationSeparator" w:id="0">
    <w:p w14:paraId="01B93DED" w14:textId="77777777" w:rsidR="004D643D" w:rsidRDefault="004D643D" w:rsidP="00E9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1917" w14:textId="77777777" w:rsidR="001E0062" w:rsidRDefault="00F93303">
    <w:pPr>
      <w:pStyle w:val="Koptekst"/>
    </w:pPr>
    <w:r>
      <w:rPr>
        <w:noProof/>
      </w:rPr>
      <w:pict w14:anchorId="09F69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4" o:spid="_x0000_s2051" type="#_x0000_t75" alt="" style="position:absolute;margin-left:0;margin-top:0;width:398.85pt;height:563.6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CD47" w14:textId="77777777" w:rsidR="00E93F64" w:rsidRDefault="00F93303">
    <w:pPr>
      <w:pStyle w:val="Koptekst"/>
    </w:pPr>
    <w:r>
      <w:rPr>
        <w:noProof/>
        <w:lang w:eastAsia="nl-NL"/>
      </w:rPr>
      <w:pict w14:anchorId="54A6B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5" o:spid="_x0000_s2050" type="#_x0000_t75" alt="" style="position:absolute;margin-left:0;margin-top:0;width:594.95pt;height:841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2D59" w14:textId="77777777" w:rsidR="00E93F64" w:rsidRDefault="00F93303">
    <w:pPr>
      <w:pStyle w:val="Koptekst"/>
    </w:pPr>
    <w:r>
      <w:rPr>
        <w:noProof/>
      </w:rPr>
      <w:pict w14:anchorId="1B1AF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3" o:spid="_x0000_s2049" type="#_x0000_t75" alt="" style="position:absolute;margin-left:0;margin-top:0;width:595.25pt;height:84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E1440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D"/>
    <w:rsid w:val="000029BC"/>
    <w:rsid w:val="0003712B"/>
    <w:rsid w:val="000646C1"/>
    <w:rsid w:val="00095E97"/>
    <w:rsid w:val="000A5BAB"/>
    <w:rsid w:val="001E0062"/>
    <w:rsid w:val="001E5166"/>
    <w:rsid w:val="001F102F"/>
    <w:rsid w:val="00283B36"/>
    <w:rsid w:val="003052A3"/>
    <w:rsid w:val="004D643D"/>
    <w:rsid w:val="00520454"/>
    <w:rsid w:val="00522262"/>
    <w:rsid w:val="00525074"/>
    <w:rsid w:val="0053508A"/>
    <w:rsid w:val="005514CD"/>
    <w:rsid w:val="00572C4F"/>
    <w:rsid w:val="005A679F"/>
    <w:rsid w:val="005B10A2"/>
    <w:rsid w:val="005C1664"/>
    <w:rsid w:val="005D3E3A"/>
    <w:rsid w:val="00680147"/>
    <w:rsid w:val="00681581"/>
    <w:rsid w:val="006A786C"/>
    <w:rsid w:val="006B06C2"/>
    <w:rsid w:val="006F6D6A"/>
    <w:rsid w:val="00711849"/>
    <w:rsid w:val="00725282"/>
    <w:rsid w:val="007554B9"/>
    <w:rsid w:val="00762170"/>
    <w:rsid w:val="00776D33"/>
    <w:rsid w:val="00803D40"/>
    <w:rsid w:val="008546C1"/>
    <w:rsid w:val="008B198E"/>
    <w:rsid w:val="008B583A"/>
    <w:rsid w:val="009665C7"/>
    <w:rsid w:val="009955BD"/>
    <w:rsid w:val="00A95521"/>
    <w:rsid w:val="00AB1D96"/>
    <w:rsid w:val="00AC3B5B"/>
    <w:rsid w:val="00AD6359"/>
    <w:rsid w:val="00B12BE0"/>
    <w:rsid w:val="00B25400"/>
    <w:rsid w:val="00B45941"/>
    <w:rsid w:val="00BC4349"/>
    <w:rsid w:val="00BF5DAA"/>
    <w:rsid w:val="00C01813"/>
    <w:rsid w:val="00C4535B"/>
    <w:rsid w:val="00C47A92"/>
    <w:rsid w:val="00C54B04"/>
    <w:rsid w:val="00CB2082"/>
    <w:rsid w:val="00CC3E0A"/>
    <w:rsid w:val="00CD59C9"/>
    <w:rsid w:val="00D93608"/>
    <w:rsid w:val="00DC65C1"/>
    <w:rsid w:val="00DD5F82"/>
    <w:rsid w:val="00E44201"/>
    <w:rsid w:val="00E71C75"/>
    <w:rsid w:val="00E93F64"/>
    <w:rsid w:val="00EC4F4C"/>
    <w:rsid w:val="00EF5F14"/>
    <w:rsid w:val="00F93303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41EB2F"/>
  <w15:docId w15:val="{BBD7DAED-ABF5-45A5-A8F9-42F401A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D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F64"/>
  </w:style>
  <w:style w:type="paragraph" w:styleId="Voettekst">
    <w:name w:val="footer"/>
    <w:basedOn w:val="Standaard"/>
    <w:link w:val="Voet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F64"/>
  </w:style>
  <w:style w:type="paragraph" w:styleId="Ballontekst">
    <w:name w:val="Balloon Text"/>
    <w:basedOn w:val="Standaard"/>
    <w:link w:val="BallontekstChar"/>
    <w:uiPriority w:val="99"/>
    <w:semiHidden/>
    <w:unhideWhenUsed/>
    <w:rsid w:val="00E9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F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VCH">
    <w:name w:val="Kop 1 VCH"/>
    <w:basedOn w:val="Standaard"/>
    <w:uiPriority w:val="1"/>
    <w:qFormat/>
    <w:rsid w:val="005C1664"/>
    <w:rPr>
      <w:b/>
      <w:noProof/>
      <w:color w:val="E40375"/>
      <w:sz w:val="40"/>
    </w:rPr>
  </w:style>
  <w:style w:type="paragraph" w:customStyle="1" w:styleId="StandaardVCH">
    <w:name w:val="Standaard VCH"/>
    <w:basedOn w:val="Standaard"/>
    <w:uiPriority w:val="99"/>
    <w:rsid w:val="00D93608"/>
  </w:style>
  <w:style w:type="paragraph" w:styleId="Aanhef">
    <w:name w:val="Salutation"/>
    <w:basedOn w:val="Standaard"/>
    <w:next w:val="Standaard"/>
    <w:link w:val="AanhefChar"/>
    <w:uiPriority w:val="2"/>
    <w:rsid w:val="00776D33"/>
    <w:pPr>
      <w:spacing w:before="392" w:after="26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2"/>
    <w:rsid w:val="00776D33"/>
    <w:rPr>
      <w:noProof/>
      <w:sz w:val="21"/>
    </w:rPr>
  </w:style>
  <w:style w:type="paragraph" w:customStyle="1" w:styleId="Kop2VCH">
    <w:name w:val="Kop 2 VCH"/>
    <w:basedOn w:val="Kop1VCH"/>
    <w:next w:val="Kop3VCH"/>
    <w:uiPriority w:val="3"/>
    <w:qFormat/>
    <w:rsid w:val="005B10A2"/>
    <w:pPr>
      <w:keepLines/>
      <w:spacing w:before="520"/>
      <w:contextualSpacing/>
    </w:pPr>
    <w:rPr>
      <w:sz w:val="32"/>
    </w:rPr>
  </w:style>
  <w:style w:type="paragraph" w:customStyle="1" w:styleId="Kop3VCH">
    <w:name w:val="Kop 3 VCH"/>
    <w:basedOn w:val="Kop2VCH"/>
    <w:qFormat/>
    <w:rsid w:val="009955BD"/>
    <w:rPr>
      <w:color w:val="844989"/>
      <w:sz w:val="28"/>
    </w:rPr>
  </w:style>
  <w:style w:type="paragraph" w:customStyle="1" w:styleId="Kop4VCH">
    <w:name w:val="Kop 4 VCH"/>
    <w:basedOn w:val="Standaard"/>
    <w:next w:val="Standaard"/>
    <w:qFormat/>
    <w:rsid w:val="005B10A2"/>
    <w:pPr>
      <w:spacing w:after="100" w:afterAutospacing="1" w:line="240" w:lineRule="exact"/>
      <w:contextualSpacing/>
    </w:pPr>
    <w:rPr>
      <w:b/>
      <w:color w:val="E40375"/>
      <w:sz w:val="24"/>
    </w:rPr>
  </w:style>
  <w:style w:type="paragraph" w:customStyle="1" w:styleId="Kop5inalineaVCH">
    <w:name w:val="Kop 5 in alinea VCH"/>
    <w:basedOn w:val="Kop4VCH"/>
    <w:qFormat/>
    <w:rsid w:val="009955BD"/>
    <w:pPr>
      <w:spacing w:after="160"/>
    </w:pPr>
    <w:rPr>
      <w:b w:val="0"/>
      <w:i/>
      <w:sz w:val="21"/>
    </w:rPr>
  </w:style>
  <w:style w:type="paragraph" w:customStyle="1" w:styleId="OpsomtekenVCH">
    <w:name w:val="Opsomteken VCH"/>
    <w:basedOn w:val="Lijstopsomteken"/>
    <w:qFormat/>
    <w:rsid w:val="005C1664"/>
    <w:rPr>
      <w:color w:val="4C80C1"/>
      <w:sz w:val="24"/>
    </w:rPr>
  </w:style>
  <w:style w:type="paragraph" w:styleId="Lijstopsomteken">
    <w:name w:val="List Bullet"/>
    <w:basedOn w:val="Standaard"/>
    <w:uiPriority w:val="99"/>
    <w:semiHidden/>
    <w:unhideWhenUsed/>
    <w:rsid w:val="00D93608"/>
    <w:pPr>
      <w:numPr>
        <w:numId w:val="1"/>
      </w:numPr>
      <w:contextualSpacing/>
    </w:pPr>
  </w:style>
  <w:style w:type="paragraph" w:customStyle="1" w:styleId="Hyperlinkemailofweb">
    <w:name w:val="Hyperlink email of web"/>
    <w:basedOn w:val="E-mailhandtekening"/>
    <w:qFormat/>
    <w:rsid w:val="005C1664"/>
    <w:rPr>
      <w:color w:val="65B10A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C166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C1664"/>
  </w:style>
  <w:style w:type="paragraph" w:customStyle="1" w:styleId="Kop5inalineaVCHzwart">
    <w:name w:val="Kop 5 in alinea VCH zwart"/>
    <w:basedOn w:val="Kop5inalineaVCH"/>
    <w:qFormat/>
    <w:rsid w:val="00CC3E0A"/>
    <w:rPr>
      <w:color w:val="000000" w:themeColor="text1"/>
    </w:rPr>
  </w:style>
  <w:style w:type="paragraph" w:customStyle="1" w:styleId="OpsomtekenVCHzwart">
    <w:name w:val="Opsomteken VCH zwart"/>
    <w:basedOn w:val="OpsomtekenVCH"/>
    <w:qFormat/>
    <w:rsid w:val="00CC3E0A"/>
    <w:rPr>
      <w:color w:val="000000" w:themeColor="text1"/>
    </w:rPr>
  </w:style>
  <w:style w:type="paragraph" w:customStyle="1" w:styleId="HyperlinkVCHzwart">
    <w:name w:val="Hyperlink VCH zwart"/>
    <w:basedOn w:val="Hyperlinkemailofweb"/>
    <w:qFormat/>
    <w:rsid w:val="00FC3824"/>
    <w:rPr>
      <w:color w:val="000000" w:themeColor="text1"/>
    </w:rPr>
  </w:style>
  <w:style w:type="paragraph" w:customStyle="1" w:styleId="Kop4VCHzwart">
    <w:name w:val="Kop 4 VCH zwart"/>
    <w:basedOn w:val="Kop4VCH"/>
    <w:qFormat/>
    <w:rsid w:val="00E44201"/>
    <w:rPr>
      <w:color w:val="000000" w:themeColor="text1"/>
    </w:rPr>
  </w:style>
  <w:style w:type="paragraph" w:customStyle="1" w:styleId="Kop3VCHzwart">
    <w:name w:val="Kop 3 VCH zwart"/>
    <w:basedOn w:val="Kop3VCH"/>
    <w:qFormat/>
    <w:rsid w:val="00E44201"/>
    <w:rPr>
      <w:color w:val="000000" w:themeColor="text1"/>
    </w:rPr>
  </w:style>
  <w:style w:type="paragraph" w:customStyle="1" w:styleId="Kop2VCHzwart">
    <w:name w:val="Kop 2 VCH zwart"/>
    <w:basedOn w:val="Kop2VCH"/>
    <w:qFormat/>
    <w:rsid w:val="00E44201"/>
    <w:rPr>
      <w:color w:val="000000" w:themeColor="text1"/>
    </w:rPr>
  </w:style>
  <w:style w:type="paragraph" w:customStyle="1" w:styleId="Kop1VCHzwart">
    <w:name w:val="Kop 1 VCH zwart"/>
    <w:basedOn w:val="Kop1VCH"/>
    <w:qFormat/>
    <w:rsid w:val="00E44201"/>
    <w:rPr>
      <w:color w:val="000000" w:themeColor="text1"/>
    </w:rPr>
  </w:style>
  <w:style w:type="paragraph" w:customStyle="1" w:styleId="Default">
    <w:name w:val="Default"/>
    <w:rsid w:val="000646C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frankhuizen\AppData\Local\Microsoft\Windows\INetCache\Content.Outlook\SE6ZL8EG\VCH%20sjabloon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VCH sjabloon DEF</Template>
  <TotalTime>3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Frankhuizen</dc:creator>
  <cp:lastModifiedBy>Marjo Frankhuizen</cp:lastModifiedBy>
  <cp:revision>5</cp:revision>
  <cp:lastPrinted>2021-02-22T09:55:00Z</cp:lastPrinted>
  <dcterms:created xsi:type="dcterms:W3CDTF">2021-03-19T10:32:00Z</dcterms:created>
  <dcterms:modified xsi:type="dcterms:W3CDTF">2021-03-26T10:00:00Z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160608 00:35</vt:lpwstr>
  </property>
</Properties>
</file>